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68"/>
        <w:gridCol w:w="535"/>
        <w:gridCol w:w="2567"/>
        <w:gridCol w:w="1070"/>
        <w:gridCol w:w="3638"/>
      </w:tblGrid>
      <w:tr w:rsidR="003D44B3" w:rsidRPr="003F2B25" w14:paraId="25E85DDC" w14:textId="77777777">
        <w:trPr>
          <w:trHeight w:val="267"/>
        </w:trPr>
        <w:tc>
          <w:tcPr>
            <w:tcW w:w="10912" w:type="dxa"/>
            <w:gridSpan w:val="6"/>
            <w:vAlign w:val="center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80"/>
              <w:gridCol w:w="1780"/>
              <w:gridCol w:w="1780"/>
              <w:gridCol w:w="1780"/>
              <w:gridCol w:w="1780"/>
              <w:gridCol w:w="1781"/>
            </w:tblGrid>
            <w:tr w:rsidR="00C3241D" w:rsidRPr="003F2B25" w14:paraId="14C99A7B" w14:textId="77777777" w:rsidTr="00C3241D">
              <w:tc>
                <w:tcPr>
                  <w:tcW w:w="1780" w:type="dxa"/>
                </w:tcPr>
                <w:p w14:paraId="5D5D1C57" w14:textId="77777777" w:rsidR="00C3241D" w:rsidRPr="003F2B25" w:rsidRDefault="00556512" w:rsidP="00C3241D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F2B2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2610A1C9" wp14:editId="671B70FC">
                        <wp:extent cx="695325" cy="704850"/>
                        <wp:effectExtent l="19050" t="0" r="9525" b="0"/>
                        <wp:docPr id="8" name="obrázek 8" descr="X:\LOGA KSMSVAN\2008_LOGO FIRMY KSMSVAN\LOGO FIRMY_2008_verze 3\cerne_KSmotor_s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X:\LOGA KSMSVAN\2008_LOGO FIRMY KSMSVAN\LOGO FIRMY_2008_verze 3\cerne_KSmotor_s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0" w:type="dxa"/>
                </w:tcPr>
                <w:p w14:paraId="58152087" w14:textId="77777777" w:rsidR="00C3241D" w:rsidRPr="003F2B25" w:rsidRDefault="00C3241D" w:rsidP="00C3241D">
                  <w:pPr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</w:pPr>
                </w:p>
                <w:p w14:paraId="3D8DBC9A" w14:textId="77777777" w:rsidR="00C3241D" w:rsidRDefault="003F2B25" w:rsidP="00C3241D">
                  <w:pPr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 xml:space="preserve">Claims </w:t>
                  </w:r>
                </w:p>
                <w:p w14:paraId="01892675" w14:textId="77777777" w:rsidR="003F2B25" w:rsidRPr="003F2B25" w:rsidRDefault="003F2B25" w:rsidP="00C3241D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protocol</w:t>
                  </w:r>
                </w:p>
              </w:tc>
              <w:tc>
                <w:tcPr>
                  <w:tcW w:w="1780" w:type="dxa"/>
                </w:tcPr>
                <w:p w14:paraId="05950710" w14:textId="77777777" w:rsidR="00C3241D" w:rsidRPr="003F2B25" w:rsidRDefault="00C3241D" w:rsidP="00C3241D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80" w:type="dxa"/>
                </w:tcPr>
                <w:p w14:paraId="413C98E7" w14:textId="77777777" w:rsidR="00C3241D" w:rsidRPr="003F2B25" w:rsidRDefault="00C3241D" w:rsidP="00C3241D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80" w:type="dxa"/>
                </w:tcPr>
                <w:p w14:paraId="4CC29BB5" w14:textId="77777777" w:rsidR="00556512" w:rsidRPr="003F2B25" w:rsidRDefault="00556512" w:rsidP="00556512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14:paraId="60DC5BC6" w14:textId="77777777" w:rsidR="003F2B25" w:rsidRDefault="003F2B25" w:rsidP="00556512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Annex to </w:t>
                  </w:r>
                </w:p>
                <w:p w14:paraId="00B99FCA" w14:textId="77777777" w:rsidR="00C3241D" w:rsidRPr="003F2B25" w:rsidRDefault="003F2B25" w:rsidP="00556512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claim No</w:t>
                  </w:r>
                  <w:r w:rsidR="00556512" w:rsidRPr="003F2B2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1781" w:type="dxa"/>
                </w:tcPr>
                <w:p w14:paraId="6C33A83A" w14:textId="77777777" w:rsidR="00C3241D" w:rsidRPr="003F2B25" w:rsidRDefault="00C3241D" w:rsidP="00556512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153824CC" w14:textId="77777777" w:rsidR="003D44B3" w:rsidRPr="003F2B25" w:rsidRDefault="003D44B3" w:rsidP="00C324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A2478" w:rsidRPr="003F2B25" w14:paraId="2FFCD269" w14:textId="77777777">
        <w:trPr>
          <w:trHeight w:val="986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vAlign w:val="center"/>
          </w:tcPr>
          <w:p w14:paraId="5E6579CA" w14:textId="77777777" w:rsidR="001A2478" w:rsidRPr="003F2B25" w:rsidRDefault="001A2478" w:rsidP="00C324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E3569" w14:textId="77777777" w:rsidR="00D61351" w:rsidRPr="003F2B25" w:rsidRDefault="003F2B25" w:rsidP="0055651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use the correct form for filing claims against</w:t>
            </w:r>
            <w:r w:rsidR="00556512" w:rsidRPr="003F2B25">
              <w:rPr>
                <w:rFonts w:ascii="Arial" w:hAnsi="Arial" w:cs="Arial"/>
                <w:sz w:val="18"/>
                <w:szCs w:val="18"/>
                <w:lang w:val="en-GB"/>
              </w:rPr>
              <w:t xml:space="preserve"> PIERBURG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product</w:t>
            </w:r>
          </w:p>
          <w:p w14:paraId="34540717" w14:textId="77777777" w:rsidR="00556512" w:rsidRPr="003F2B25" w:rsidRDefault="003F2B25" w:rsidP="0055651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complete</w:t>
            </w:r>
            <w:r w:rsidR="00556512" w:rsidRPr="003F2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all</w:t>
            </w:r>
            <w:r w:rsidR="00556512" w:rsidRPr="003F2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 boldly outlined parts (one protocol per each claim</w:t>
            </w:r>
            <w:r w:rsidR="00556512" w:rsidRPr="003F2B25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16A0C045" w14:textId="77777777" w:rsidR="00556512" w:rsidRPr="003F2B25" w:rsidRDefault="003F2B25" w:rsidP="0055651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this information will be used to establish the origin of the defect more precisely and for the most objective assessment / if we do not receive the required information we cannot guarantee the time needed to settle your claim</w:t>
            </w:r>
          </w:p>
        </w:tc>
      </w:tr>
      <w:tr w:rsidR="00DE7EE5" w:rsidRPr="003F2B25" w14:paraId="346EA188" w14:textId="77777777">
        <w:trPr>
          <w:trHeight w:val="113"/>
        </w:trPr>
        <w:tc>
          <w:tcPr>
            <w:tcW w:w="10912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1120DA98" w14:textId="77777777" w:rsidR="00DE7EE5" w:rsidRPr="003F2B25" w:rsidRDefault="00DE7EE5" w:rsidP="006F65D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61351" w:rsidRPr="003F2B25" w14:paraId="5A0BECEC" w14:textId="77777777">
        <w:trPr>
          <w:trHeight w:val="331"/>
        </w:trPr>
        <w:tc>
          <w:tcPr>
            <w:tcW w:w="109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337AD9C" w14:textId="77777777" w:rsidR="00D61351" w:rsidRPr="003F2B25" w:rsidRDefault="00D61351" w:rsidP="003F2B2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2B2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3F2B25">
              <w:rPr>
                <w:rFonts w:ascii="Arial" w:hAnsi="Arial" w:cs="Arial"/>
                <w:b/>
                <w:sz w:val="20"/>
                <w:szCs w:val="20"/>
                <w:lang w:val="en-GB"/>
              </w:rPr>
              <w:t>Catalogue number of the component the claim is filed against</w:t>
            </w:r>
            <w:r w:rsidR="0064796D" w:rsidRPr="003F2B25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3A1E9F" w:rsidRPr="003F2B25" w14:paraId="39CD900A" w14:textId="77777777">
        <w:trPr>
          <w:trHeight w:val="169"/>
        </w:trPr>
        <w:tc>
          <w:tcPr>
            <w:tcW w:w="1091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68CFCDE" w14:textId="77777777" w:rsidR="003A1E9F" w:rsidRPr="003F2B25" w:rsidRDefault="003A1E9F" w:rsidP="00C166A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20212" w:rsidRPr="003F2B25" w14:paraId="36B6FB76" w14:textId="77777777">
        <w:trPr>
          <w:trHeight w:val="1134"/>
        </w:trPr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1E1B9CBD" w14:textId="77777777" w:rsidR="00120212" w:rsidRPr="003F2B25" w:rsidRDefault="00D61351" w:rsidP="006F65D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2B25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="00120212" w:rsidRPr="003F2B2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3F2B25">
              <w:rPr>
                <w:rFonts w:ascii="Arial" w:hAnsi="Arial" w:cs="Arial"/>
                <w:b/>
                <w:sz w:val="20"/>
                <w:szCs w:val="20"/>
                <w:lang w:val="en-GB"/>
              </w:rPr>
              <w:t>Identification of the vehicle</w:t>
            </w:r>
            <w:r w:rsidR="00120212" w:rsidRPr="003F2B2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</w:p>
          <w:p w14:paraId="2458AE9E" w14:textId="77777777" w:rsidR="00C166AE" w:rsidRPr="003F2B25" w:rsidRDefault="003F2B25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manufacturer</w:t>
            </w:r>
            <w:r w:rsidR="00C166AE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792FA076" w14:textId="77777777" w:rsidR="00C166AE" w:rsidRPr="003F2B25" w:rsidRDefault="00C166AE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2B25">
              <w:rPr>
                <w:rFonts w:ascii="Arial" w:hAnsi="Arial" w:cs="Arial"/>
                <w:sz w:val="20"/>
                <w:szCs w:val="20"/>
                <w:lang w:val="en-GB"/>
              </w:rPr>
              <w:t>typ</w:t>
            </w:r>
            <w:r w:rsidR="003F2B25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332BD07F" w14:textId="77777777" w:rsidR="00CB7E27" w:rsidRPr="003F2B25" w:rsidRDefault="003F2B25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volume</w:t>
            </w:r>
            <w:r w:rsidR="00CB7E27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32EA54E8" w14:textId="77777777" w:rsidR="00120212" w:rsidRPr="003F2B25" w:rsidRDefault="003F2B25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year of manufacture</w:t>
            </w:r>
            <w:r w:rsidR="00CB7E27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2C807AB" w14:textId="77777777" w:rsidR="00120212" w:rsidRPr="003F2B25" w:rsidRDefault="00120212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DB1E96" w14:textId="77777777" w:rsidR="00CB7E27" w:rsidRPr="003F2B25" w:rsidRDefault="003F2B25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chassis number</w:t>
            </w:r>
            <w:r w:rsidR="00CB7E27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273136D0" w14:textId="77777777" w:rsidR="00CB7E27" w:rsidRPr="003F2B25" w:rsidRDefault="003F2B25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engine number</w:t>
            </w:r>
            <w:r w:rsidR="00CB7E27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261086A2" w14:textId="77777777" w:rsidR="00120212" w:rsidRPr="003F2B25" w:rsidRDefault="003F2B25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engine code</w:t>
            </w:r>
            <w:r w:rsidR="00CB7E27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6309A9C0" w14:textId="77777777" w:rsidR="00120212" w:rsidRPr="003F2B25" w:rsidRDefault="003F2B25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total km driven</w:t>
            </w:r>
            <w:r w:rsidR="00CB7E27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708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4C20DBC" w14:textId="77777777" w:rsidR="00CB7E27" w:rsidRPr="003F2B25" w:rsidRDefault="00CB7E27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39596C0" w14:textId="77777777" w:rsidR="00CB7E27" w:rsidRPr="003F2B25" w:rsidRDefault="003F2B25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km driven from installation</w:t>
            </w:r>
            <w:r w:rsidR="00CB7E27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3CC51918" w14:textId="77777777" w:rsidR="00120212" w:rsidRPr="003F2B25" w:rsidRDefault="003F2B25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regular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servicing</w:t>
            </w:r>
            <w:r w:rsidR="00C166AE" w:rsidRPr="003F2B25">
              <w:rPr>
                <w:rFonts w:ascii="Arial" w:hAnsi="Arial" w:cs="Arial"/>
                <w:sz w:val="20"/>
                <w:szCs w:val="20"/>
                <w:lang w:val="en-GB"/>
              </w:rPr>
              <w:t>?:</w:t>
            </w:r>
          </w:p>
          <w:p w14:paraId="70608349" w14:textId="77777777" w:rsidR="00120212" w:rsidRPr="003F2B25" w:rsidRDefault="003F2B25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site of servicing</w:t>
            </w:r>
            <w:r w:rsidR="00C166AE" w:rsidRPr="003F2B25">
              <w:rPr>
                <w:rFonts w:ascii="Arial" w:hAnsi="Arial" w:cs="Arial"/>
                <w:sz w:val="20"/>
                <w:szCs w:val="20"/>
                <w:lang w:val="en-GB"/>
              </w:rPr>
              <w:t>: 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delete inapplicable</w:t>
            </w:r>
            <w:r w:rsidR="00C166AE" w:rsidRPr="003F2B25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419971FE" w14:textId="77777777" w:rsidR="00120212" w:rsidRPr="003F2B25" w:rsidRDefault="003F2B25" w:rsidP="003F2B2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authorised servicing facility</w:t>
            </w:r>
            <w:r w:rsidR="00C166AE" w:rsidRPr="003F2B25"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non-authorised servicing facility</w:t>
            </w:r>
            <w:r w:rsidR="00C166AE" w:rsidRPr="003F2B25"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self-servicing</w:t>
            </w:r>
          </w:p>
        </w:tc>
      </w:tr>
      <w:tr w:rsidR="003A1E9F" w:rsidRPr="003F2B25" w14:paraId="4B83F94D" w14:textId="77777777">
        <w:trPr>
          <w:trHeight w:val="113"/>
        </w:trPr>
        <w:tc>
          <w:tcPr>
            <w:tcW w:w="1091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4D99DB5" w14:textId="77777777" w:rsidR="003A1E9F" w:rsidRPr="003F2B25" w:rsidRDefault="003A1E9F" w:rsidP="0057232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371B9" w:rsidRPr="003F2B25" w14:paraId="0D3D430A" w14:textId="77777777">
        <w:trPr>
          <w:trHeight w:val="4426"/>
        </w:trPr>
        <w:tc>
          <w:tcPr>
            <w:tcW w:w="109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B183C7" w14:textId="18D5D178" w:rsidR="007C7FCD" w:rsidRPr="003F2B25" w:rsidRDefault="00D61351" w:rsidP="0094454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2B25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  <w:r w:rsidR="00F37BCC" w:rsidRPr="003F2B2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3F2B25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Description of the defect</w:t>
            </w:r>
            <w:r w:rsidR="00C166AE" w:rsidRPr="003F2B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C192F6E" w14:textId="77777777" w:rsidR="003371B9" w:rsidRPr="003F2B25" w:rsidRDefault="003371B9" w:rsidP="003D44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166AE" w:rsidRPr="003F2B25" w14:paraId="28BDB5F0" w14:textId="77777777">
        <w:trPr>
          <w:trHeight w:val="113"/>
        </w:trPr>
        <w:tc>
          <w:tcPr>
            <w:tcW w:w="1091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2419354" w14:textId="77777777" w:rsidR="00C166AE" w:rsidRPr="003F2B25" w:rsidRDefault="00C166AE" w:rsidP="0057232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371B9" w:rsidRPr="003F2B25" w14:paraId="50196E17" w14:textId="77777777" w:rsidTr="00944548">
        <w:trPr>
          <w:trHeight w:val="3582"/>
        </w:trPr>
        <w:tc>
          <w:tcPr>
            <w:tcW w:w="109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9896A" w14:textId="77777777" w:rsidR="003371B9" w:rsidRPr="003F2B25" w:rsidRDefault="00D61351" w:rsidP="003F2B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2B25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  <w:r w:rsidR="00D42DCD" w:rsidRPr="003F2B2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3F2B25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Description of the activities performed t</w:t>
            </w:r>
            <w:bookmarkStart w:id="0" w:name="_GoBack"/>
            <w:bookmarkEnd w:id="0"/>
            <w:r w:rsidR="003F2B25">
              <w:rPr>
                <w:rFonts w:ascii="Arial" w:hAnsi="Arial" w:cs="Arial"/>
                <w:b/>
                <w:sz w:val="20"/>
                <w:szCs w:val="20"/>
                <w:lang w:val="en-GB"/>
              </w:rPr>
              <w:t>o date leading to removal of the defect (</w:t>
            </w:r>
            <w:proofErr w:type="gramStart"/>
            <w:r w:rsidR="003F2B25">
              <w:rPr>
                <w:rFonts w:ascii="Arial" w:hAnsi="Arial" w:cs="Arial"/>
                <w:b/>
                <w:sz w:val="20"/>
                <w:szCs w:val="20"/>
                <w:lang w:val="en-GB"/>
              </w:rPr>
              <w:t>important</w:t>
            </w:r>
            <w:r w:rsidR="00F37BCC" w:rsidRPr="003F2B2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!!</w:t>
            </w:r>
            <w:proofErr w:type="gramEnd"/>
            <w:r w:rsidR="00F37BCC" w:rsidRPr="003F2B25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</w:tr>
      <w:tr w:rsidR="003371B9" w:rsidRPr="003F2B25" w14:paraId="181082DB" w14:textId="77777777">
        <w:tc>
          <w:tcPr>
            <w:tcW w:w="1091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AA1463D" w14:textId="77777777" w:rsidR="003371B9" w:rsidRPr="003F2B25" w:rsidRDefault="003371B9" w:rsidP="00F37BC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457AB" w:rsidRPr="003F2B25" w14:paraId="7E2C78C2" w14:textId="77777777">
        <w:trPr>
          <w:trHeight w:val="851"/>
        </w:trPr>
        <w:tc>
          <w:tcPr>
            <w:tcW w:w="363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4C78C63A" w14:textId="77777777" w:rsidR="005457AB" w:rsidRPr="003F2B25" w:rsidRDefault="003F2B25" w:rsidP="003D44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 behalf of (company)</w:t>
            </w:r>
            <w:r w:rsidR="005457AB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50598187" w14:textId="77777777" w:rsidR="00E66526" w:rsidRPr="003F2B25" w:rsidRDefault="00E66526" w:rsidP="003D44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4CAE572" w14:textId="77777777" w:rsidR="00E66526" w:rsidRPr="003F2B25" w:rsidRDefault="00E66526" w:rsidP="003D44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46D1123E" w14:textId="77777777" w:rsidR="00556512" w:rsidRPr="003F2B25" w:rsidRDefault="003F2B25" w:rsidP="005457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Completed by</w:t>
            </w:r>
            <w:r w:rsidR="00E66526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5DB5A778" w14:textId="77777777" w:rsidR="00E66526" w:rsidRPr="003F2B25" w:rsidRDefault="00E66526" w:rsidP="005457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CE6835C" w14:textId="77777777" w:rsidR="00E66526" w:rsidRPr="003F2B25" w:rsidRDefault="003F2B25" w:rsidP="005457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  <w:r w:rsidR="00E66526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63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524A0EF4" w14:textId="77777777" w:rsidR="005457AB" w:rsidRPr="003F2B25" w:rsidRDefault="003F2B25" w:rsidP="005457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  <w:r w:rsidR="005457AB" w:rsidRPr="003F2B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</w:tbl>
    <w:p w14:paraId="0B21ADAE" w14:textId="77777777" w:rsidR="00F6533D" w:rsidRPr="003F2B25" w:rsidRDefault="00F6533D" w:rsidP="00944548">
      <w:pPr>
        <w:rPr>
          <w:lang w:val="en-GB"/>
        </w:rPr>
      </w:pPr>
    </w:p>
    <w:sectPr w:rsidR="00F6533D" w:rsidRPr="003F2B25" w:rsidSect="006F65D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E0920"/>
    <w:multiLevelType w:val="hybridMultilevel"/>
    <w:tmpl w:val="B8866AF0"/>
    <w:lvl w:ilvl="0" w:tplc="E68ACB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9DB0BFB"/>
    <w:multiLevelType w:val="hybridMultilevel"/>
    <w:tmpl w:val="90B4EEBE"/>
    <w:lvl w:ilvl="0" w:tplc="44F85F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B3"/>
    <w:rsid w:val="00007964"/>
    <w:rsid w:val="0002394E"/>
    <w:rsid w:val="00031A9C"/>
    <w:rsid w:val="00065F4D"/>
    <w:rsid w:val="00071F79"/>
    <w:rsid w:val="000B5A7E"/>
    <w:rsid w:val="00120212"/>
    <w:rsid w:val="001320BE"/>
    <w:rsid w:val="0015025F"/>
    <w:rsid w:val="001A2478"/>
    <w:rsid w:val="00215C07"/>
    <w:rsid w:val="0030344F"/>
    <w:rsid w:val="003044B9"/>
    <w:rsid w:val="00304940"/>
    <w:rsid w:val="00322553"/>
    <w:rsid w:val="003371B9"/>
    <w:rsid w:val="00361CF8"/>
    <w:rsid w:val="003A1E9F"/>
    <w:rsid w:val="003A5794"/>
    <w:rsid w:val="003D44B3"/>
    <w:rsid w:val="003F2B25"/>
    <w:rsid w:val="003F5F02"/>
    <w:rsid w:val="00412D67"/>
    <w:rsid w:val="00427A8F"/>
    <w:rsid w:val="00450ADB"/>
    <w:rsid w:val="00495DBA"/>
    <w:rsid w:val="005115F5"/>
    <w:rsid w:val="00530E05"/>
    <w:rsid w:val="005457AB"/>
    <w:rsid w:val="00554AE0"/>
    <w:rsid w:val="00556512"/>
    <w:rsid w:val="0057232A"/>
    <w:rsid w:val="005B64A9"/>
    <w:rsid w:val="00617FFA"/>
    <w:rsid w:val="0062556D"/>
    <w:rsid w:val="0064796D"/>
    <w:rsid w:val="00676312"/>
    <w:rsid w:val="006F65D2"/>
    <w:rsid w:val="00763939"/>
    <w:rsid w:val="007C7FCD"/>
    <w:rsid w:val="008617C3"/>
    <w:rsid w:val="00944548"/>
    <w:rsid w:val="009771E3"/>
    <w:rsid w:val="009C1314"/>
    <w:rsid w:val="00A048A3"/>
    <w:rsid w:val="00A6408B"/>
    <w:rsid w:val="00A93D8F"/>
    <w:rsid w:val="00B36278"/>
    <w:rsid w:val="00BC54A1"/>
    <w:rsid w:val="00BF7F6C"/>
    <w:rsid w:val="00C166AE"/>
    <w:rsid w:val="00C3241D"/>
    <w:rsid w:val="00C43058"/>
    <w:rsid w:val="00C54B63"/>
    <w:rsid w:val="00C90157"/>
    <w:rsid w:val="00CB7E27"/>
    <w:rsid w:val="00CE3308"/>
    <w:rsid w:val="00D42DCD"/>
    <w:rsid w:val="00D61351"/>
    <w:rsid w:val="00DE7EE5"/>
    <w:rsid w:val="00E66526"/>
    <w:rsid w:val="00E91311"/>
    <w:rsid w:val="00F348F2"/>
    <w:rsid w:val="00F37BCC"/>
    <w:rsid w:val="00F6533D"/>
    <w:rsid w:val="00F7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A9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4B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44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3D44B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A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2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4B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44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3D44B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A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102B6532</Template>
  <TotalTime>4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Necro</dc:creator>
  <cp:keywords/>
  <cp:lastModifiedBy>jitkac</cp:lastModifiedBy>
  <cp:revision>4</cp:revision>
  <cp:lastPrinted>2013-01-07T14:35:00Z</cp:lastPrinted>
  <dcterms:created xsi:type="dcterms:W3CDTF">2015-06-25T15:17:00Z</dcterms:created>
  <dcterms:modified xsi:type="dcterms:W3CDTF">2015-06-25T15:35:00Z</dcterms:modified>
</cp:coreProperties>
</file>